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4B" w:rsidRDefault="004E0B4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1313"/>
        <w:gridCol w:w="1165"/>
        <w:gridCol w:w="1100"/>
        <w:gridCol w:w="1240"/>
        <w:gridCol w:w="1316"/>
        <w:gridCol w:w="123"/>
        <w:gridCol w:w="1194"/>
        <w:gridCol w:w="1318"/>
        <w:gridCol w:w="11"/>
      </w:tblGrid>
      <w:tr w:rsidR="004E0B4B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4"/>
          </w:tcPr>
          <w:sdt>
            <w:sdtPr>
              <w:alias w:val="Company"/>
              <w:id w:val="20735487"/>
              <w:placeholder>
                <w:docPart w:val="5001C2E1EC3447A19E0EF10C2D360E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4E0B4B" w:rsidRDefault="00524AAA">
                <w:pPr>
                  <w:pStyle w:val="CompanyName"/>
                </w:pPr>
                <w:r>
                  <w:t>Church of the Intercession</w:t>
                </w:r>
              </w:p>
            </w:sdtContent>
          </w:sdt>
          <w:sdt>
            <w:sdtPr>
              <w:id w:val="3114724"/>
              <w:placeholder>
                <w:docPart w:val="25CBC2830FF2499F932F6EA6739C770A"/>
              </w:placeholder>
              <w:temporary/>
              <w:showingPlcHdr/>
            </w:sdtPr>
            <w:sdtEndPr/>
            <w:sdtContent>
              <w:p w:rsidR="004E0B4B" w:rsidRDefault="00524AAA">
                <w:pPr>
                  <w:pStyle w:val="CompanySlogan"/>
                </w:pPr>
                <w:r>
                  <w:t>[Company Slogan]</w:t>
                </w:r>
              </w:p>
            </w:sdtContent>
          </w:sdt>
          <w:sdt>
            <w:sdtPr>
              <w:alias w:val="Company Address"/>
              <w:tag w:val="Company Address"/>
              <w:id w:val="20735629"/>
              <w:placeholder>
                <w:docPart w:val="6CE7365238204B139F25C0286BF0B056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4E0B4B" w:rsidRDefault="00524AAA">
                <w:pPr>
                  <w:pStyle w:val="Address"/>
                </w:pPr>
                <w:r>
                  <w:t xml:space="preserve">900 </w:t>
                </w:r>
                <w:proofErr w:type="spellStart"/>
                <w:r>
                  <w:t>Brilowski</w:t>
                </w:r>
                <w:proofErr w:type="spellEnd"/>
                <w:r>
                  <w:t xml:space="preserve"> Rd.</w:t>
                </w:r>
                <w:r>
                  <w:br/>
                  <w:t>Stevens Point, WI 54482</w:t>
                </w:r>
              </w:p>
            </w:sdtContent>
          </w:sdt>
          <w:sdt>
            <w:sdtPr>
              <w:alias w:val="Company Phone Number"/>
              <w:tag w:val="Company Phone"/>
              <w:id w:val="20735643"/>
              <w:placeholder>
                <w:docPart w:val="96BC9BB7310F4EC48C7A5E7064691FA9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4E0B4B" w:rsidRDefault="00524AAA">
                <w:pPr>
                  <w:pStyle w:val="Address"/>
                </w:pPr>
                <w:r>
                  <w:t>www.belovedcommunitysp.org</w:t>
                </w:r>
              </w:p>
            </w:sdtContent>
          </w:sdt>
          <w:sdt>
            <w:sdtPr>
              <w:alias w:val="Company Fax Number"/>
              <w:tag w:val="Company Fax Number"/>
              <w:id w:val="20735654"/>
              <w:placeholder>
                <w:docPart w:val="43749E2BB6D14A4EB5BE31D9677B1509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4E0B4B" w:rsidRDefault="00524AAA" w:rsidP="00524AAA">
                <w:pPr>
                  <w:pStyle w:val="Address"/>
                </w:pPr>
                <w:r>
                  <w:t>715-341-3233</w:t>
                </w:r>
              </w:p>
            </w:sdtContent>
          </w:sdt>
        </w:tc>
        <w:tc>
          <w:tcPr>
            <w:tcW w:w="5191" w:type="dxa"/>
            <w:gridSpan w:val="5"/>
          </w:tcPr>
          <w:p w:rsidR="004E0B4B" w:rsidRDefault="00524AAA">
            <w:pPr>
              <w:pStyle w:val="PurchaseOrderTitle"/>
            </w:pPr>
            <w:r>
              <w:t>Purchase Order</w:t>
            </w:r>
          </w:p>
        </w:tc>
      </w:tr>
      <w:tr w:rsidR="004E0B4B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9"/>
            <w:tcMar>
              <w:bottom w:w="144" w:type="dxa"/>
            </w:tcMar>
          </w:tcPr>
          <w:p w:rsidR="004E0B4B" w:rsidRDefault="004E0B4B">
            <w:pPr>
              <w:pStyle w:val="Copy-Bold"/>
            </w:pPr>
          </w:p>
        </w:tc>
      </w:tr>
      <w:tr w:rsidR="00524AAA">
        <w:trPr>
          <w:gridAfter w:val="3"/>
          <w:wAfter w:w="2523" w:type="dxa"/>
          <w:trHeight w:hRule="exact" w:val="1440"/>
          <w:jc w:val="center"/>
        </w:trPr>
        <w:tc>
          <w:tcPr>
            <w:tcW w:w="3778" w:type="dxa"/>
            <w:gridSpan w:val="3"/>
          </w:tcPr>
          <w:p w:rsidR="00524AAA" w:rsidRDefault="00AE4CE7">
            <w:pPr>
              <w:pStyle w:val="ColumnHeading"/>
            </w:pPr>
            <w:r>
              <w:t>TO</w:t>
            </w:r>
          </w:p>
          <w:p w:rsidR="00AE4CE7" w:rsidRDefault="00AE4CE7">
            <w:pPr>
              <w:pStyle w:val="ColumnHeading"/>
            </w:pPr>
            <w:r>
              <w:t>Name</w:t>
            </w:r>
          </w:p>
          <w:p w:rsidR="00524AAA" w:rsidRDefault="00524AAA">
            <w:pPr>
              <w:pStyle w:val="Address"/>
            </w:pPr>
          </w:p>
        </w:tc>
        <w:tc>
          <w:tcPr>
            <w:tcW w:w="3779" w:type="dxa"/>
            <w:gridSpan w:val="4"/>
          </w:tcPr>
          <w:p w:rsidR="00524AAA" w:rsidRDefault="00524AAA">
            <w:pPr>
              <w:pStyle w:val="ColumnHeading"/>
            </w:pPr>
            <w:r>
              <w:t>SHIP TO:</w:t>
            </w:r>
          </w:p>
          <w:p w:rsidR="00AE4CE7" w:rsidRDefault="00AE4CE7">
            <w:pPr>
              <w:pStyle w:val="ColumnHeading"/>
            </w:pPr>
            <w:r>
              <w:t>Address:</w:t>
            </w:r>
          </w:p>
          <w:p w:rsidR="00524AAA" w:rsidRDefault="00AE4CE7" w:rsidP="00AE4CE7">
            <w:pPr>
              <w:pStyle w:val="Address"/>
            </w:pPr>
            <w:r>
              <w:t>Email:</w:t>
            </w:r>
          </w:p>
          <w:p w:rsidR="00AE4CE7" w:rsidRDefault="00AE4CE7" w:rsidP="00AE4CE7">
            <w:pPr>
              <w:pStyle w:val="Address"/>
            </w:pPr>
            <w:r>
              <w:t>Phone:</w:t>
            </w:r>
            <w:bookmarkStart w:id="0" w:name="_GoBack"/>
            <w:bookmarkEnd w:id="0"/>
          </w:p>
        </w:tc>
      </w:tr>
      <w:tr w:rsidR="004E0B4B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9"/>
            <w:tcBorders>
              <w:bottom w:val="single" w:sz="4" w:space="0" w:color="A3A3A3" w:themeColor="accent1" w:themeTint="99"/>
            </w:tcBorders>
          </w:tcPr>
          <w:p w:rsidR="004E0B4B" w:rsidRDefault="004E0B4B"/>
        </w:tc>
      </w:tr>
      <w:tr w:rsidR="004E0B4B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9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4E0B4B" w:rsidRDefault="004E0B4B"/>
        </w:tc>
      </w:tr>
      <w:tr w:rsidR="004E0B4B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E0B4B" w:rsidRDefault="00524AAA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E0B4B" w:rsidRDefault="00524AAA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E0B4B" w:rsidRDefault="00524AAA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E0B4B" w:rsidRDefault="00524AAA">
            <w:pPr>
              <w:pStyle w:val="ColumnHeading"/>
            </w:pPr>
            <w: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4E0B4B" w:rsidRDefault="00524AAA">
            <w:pPr>
              <w:pStyle w:val="ColumnHeading"/>
            </w:pPr>
            <w:r>
              <w:t>TOTAL</w:t>
            </w: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 w:rsidP="00524AAA">
            <w:pPr>
              <w:pStyle w:val="Copy"/>
            </w:pPr>
            <w:r>
              <w:t>Memorial Book: Church of the Intercession</w:t>
            </w: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 w:rsidP="00524AAA">
            <w:pPr>
              <w:pStyle w:val="Copy"/>
              <w:jc w:val="right"/>
            </w:pPr>
            <w:r>
              <w:t>$$25.00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 w:rsidP="00524AAA">
            <w:pPr>
              <w:pStyle w:val="Copy"/>
              <w:jc w:val="right"/>
            </w:pPr>
            <w:r>
              <w:t>$</w:t>
            </w: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5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4E0B4B" w:rsidRDefault="004E0B4B"/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>
            <w:pPr>
              <w:pStyle w:val="ColumnHeading"/>
            </w:pPr>
            <w:r>
              <w:t>SUBTOTAL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5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4E0B4B" w:rsidRDefault="004E0B4B"/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lumnHeading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4"/>
            <w:vMerge w:val="restart"/>
            <w:shd w:val="clear" w:color="auto" w:fill="auto"/>
          </w:tcPr>
          <w:p w:rsidR="004E0B4B" w:rsidRDefault="004E0B4B">
            <w:pPr>
              <w:pStyle w:val="SecondLevelList"/>
            </w:pPr>
          </w:p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4E0B4B" w:rsidRDefault="004E0B4B">
            <w:pPr>
              <w:pStyle w:val="SecondLevelList"/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>
            <w:pPr>
              <w:pStyle w:val="ColumnHeading"/>
            </w:pPr>
            <w:r>
              <w:t>SHIPPING AND HANDLING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>
            <w:pPr>
              <w:pStyle w:val="Copy"/>
              <w:jc w:val="right"/>
            </w:pPr>
            <w:r>
              <w:t>Suggested: $2.00</w:t>
            </w: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4"/>
            <w:vMerge/>
            <w:shd w:val="clear" w:color="auto" w:fill="auto"/>
            <w:vAlign w:val="center"/>
          </w:tcPr>
          <w:p w:rsidR="004E0B4B" w:rsidRDefault="004E0B4B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4E0B4B" w:rsidRDefault="004E0B4B">
            <w:pPr>
              <w:pStyle w:val="SecondLevelList"/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>
            <w:pPr>
              <w:pStyle w:val="ColumnHeading"/>
            </w:pPr>
            <w:r>
              <w:t>OTHER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>
            <w:pPr>
              <w:pStyle w:val="Copy"/>
              <w:jc w:val="right"/>
            </w:pPr>
          </w:p>
        </w:tc>
      </w:tr>
      <w:tr w:rsidR="004E0B4B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4"/>
            <w:vMerge/>
            <w:shd w:val="clear" w:color="auto" w:fill="auto"/>
            <w:vAlign w:val="center"/>
          </w:tcPr>
          <w:p w:rsidR="004E0B4B" w:rsidRDefault="004E0B4B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4E0B4B" w:rsidRDefault="004E0B4B">
            <w:pPr>
              <w:pStyle w:val="SecondLevelList"/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524AAA">
            <w:pPr>
              <w:pStyle w:val="ColumnHeading"/>
            </w:pPr>
            <w:r>
              <w:t>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E0B4B" w:rsidRDefault="004E0B4B" w:rsidP="00524AAA">
            <w:pPr>
              <w:pStyle w:val="Copy-Bold"/>
              <w:jc w:val="right"/>
            </w:pPr>
          </w:p>
        </w:tc>
      </w:tr>
      <w:tr w:rsidR="004E0B4B">
        <w:trPr>
          <w:trHeight w:val="2221"/>
          <w:jc w:val="center"/>
        </w:trPr>
        <w:tc>
          <w:tcPr>
            <w:tcW w:w="4878" w:type="dxa"/>
            <w:gridSpan w:val="4"/>
            <w:vMerge/>
          </w:tcPr>
          <w:p w:rsidR="004E0B4B" w:rsidRDefault="004E0B4B">
            <w:pPr>
              <w:pStyle w:val="SecondLevelList"/>
            </w:pPr>
          </w:p>
        </w:tc>
        <w:tc>
          <w:tcPr>
            <w:tcW w:w="1240" w:type="dxa"/>
            <w:vMerge/>
          </w:tcPr>
          <w:p w:rsidR="004E0B4B" w:rsidRDefault="004E0B4B">
            <w:pPr>
              <w:pStyle w:val="SecondLevelList"/>
            </w:pPr>
          </w:p>
        </w:tc>
        <w:tc>
          <w:tcPr>
            <w:tcW w:w="3962" w:type="dxa"/>
            <w:gridSpan w:val="5"/>
            <w:tcBorders>
              <w:top w:val="single" w:sz="4" w:space="0" w:color="A3A3A3" w:themeColor="accent1" w:themeTint="99"/>
            </w:tcBorders>
          </w:tcPr>
          <w:p w:rsidR="004E0B4B" w:rsidRDefault="004E0B4B">
            <w:pPr>
              <w:pStyle w:val="SecondLevelList"/>
            </w:pPr>
          </w:p>
        </w:tc>
      </w:tr>
    </w:tbl>
    <w:p w:rsidR="004E0B4B" w:rsidRDefault="004E0B4B"/>
    <w:p w:rsidR="004E0B4B" w:rsidRDefault="004E0B4B"/>
    <w:sectPr w:rsidR="004E0B4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E20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4E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2E2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34C5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AA"/>
    <w:rsid w:val="004E0B4B"/>
    <w:rsid w:val="00524AAA"/>
    <w:rsid w:val="00A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EC9CC6-DE7E-4105-9BA6-CC23AF26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admin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1C2E1EC3447A19E0EF10C2D36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53C0-53C7-4712-9D74-23AA0C6EC080}"/>
      </w:docPartPr>
      <w:docPartBody>
        <w:p w:rsidR="00C615F8" w:rsidRDefault="00056869">
          <w:pPr>
            <w:pStyle w:val="5001C2E1EC3447A19E0EF10C2D360EE7"/>
          </w:pPr>
          <w:r>
            <w:t>[company name]</w:t>
          </w:r>
        </w:p>
      </w:docPartBody>
    </w:docPart>
    <w:docPart>
      <w:docPartPr>
        <w:name w:val="25CBC2830FF2499F932F6EA6739C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E832-29AC-469B-9E7B-52B3E4CBB527}"/>
      </w:docPartPr>
      <w:docPartBody>
        <w:p w:rsidR="00C615F8" w:rsidRDefault="00056869">
          <w:pPr>
            <w:pStyle w:val="25CBC2830FF2499F932F6EA6739C770A"/>
          </w:pPr>
          <w:r>
            <w:t>[Company Slogan]</w:t>
          </w:r>
        </w:p>
      </w:docPartBody>
    </w:docPart>
    <w:docPart>
      <w:docPartPr>
        <w:name w:val="6CE7365238204B139F25C0286BF0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2915-ADE7-4C61-A1BA-BAEC27EFC636}"/>
      </w:docPartPr>
      <w:docPartBody>
        <w:p w:rsidR="00C615F8" w:rsidRDefault="00056869">
          <w:pPr>
            <w:pStyle w:val="6CE7365238204B139F25C0286BF0B056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96BC9BB7310F4EC48C7A5E706469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E135-293B-444A-823B-7D2A58936C76}"/>
      </w:docPartPr>
      <w:docPartBody>
        <w:p w:rsidR="00C615F8" w:rsidRDefault="00056869">
          <w:pPr>
            <w:pStyle w:val="96BC9BB7310F4EC48C7A5E7064691FA9"/>
          </w:pPr>
          <w:r>
            <w:t>[Phone Number]</w:t>
          </w:r>
        </w:p>
      </w:docPartBody>
    </w:docPart>
    <w:docPart>
      <w:docPartPr>
        <w:name w:val="43749E2BB6D14A4EB5BE31D9677B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DF62-5FEE-4957-9F3F-21A03204AC6F}"/>
      </w:docPartPr>
      <w:docPartBody>
        <w:p w:rsidR="00C615F8" w:rsidRDefault="00056869">
          <w:pPr>
            <w:pStyle w:val="43749E2BB6D14A4EB5BE31D9677B1509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AF"/>
    <w:rsid w:val="00056869"/>
    <w:rsid w:val="00956721"/>
    <w:rsid w:val="00C615F8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FE38AF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1C2E1EC3447A19E0EF10C2D360EE7">
    <w:name w:val="5001C2E1EC3447A19E0EF10C2D360EE7"/>
  </w:style>
  <w:style w:type="paragraph" w:customStyle="1" w:styleId="25CBC2830FF2499F932F6EA6739C770A">
    <w:name w:val="25CBC2830FF2499F932F6EA6739C770A"/>
  </w:style>
  <w:style w:type="paragraph" w:customStyle="1" w:styleId="6CE7365238204B139F25C0286BF0B056">
    <w:name w:val="6CE7365238204B139F25C0286BF0B056"/>
  </w:style>
  <w:style w:type="paragraph" w:customStyle="1" w:styleId="96BC9BB7310F4EC48C7A5E7064691FA9">
    <w:name w:val="96BC9BB7310F4EC48C7A5E7064691FA9"/>
  </w:style>
  <w:style w:type="paragraph" w:customStyle="1" w:styleId="43749E2BB6D14A4EB5BE31D9677B1509">
    <w:name w:val="43749E2BB6D14A4EB5BE31D9677B1509"/>
  </w:style>
  <w:style w:type="paragraph" w:customStyle="1" w:styleId="A9328D37B06347268A6D0BC220722DC5">
    <w:name w:val="A9328D37B06347268A6D0BC220722DC5"/>
  </w:style>
  <w:style w:type="paragraph" w:customStyle="1" w:styleId="30A8825DB60E4DE395D2785D7E76942B">
    <w:name w:val="30A8825DB60E4DE395D2785D7E76942B"/>
  </w:style>
  <w:style w:type="paragraph" w:customStyle="1" w:styleId="C0ADDFE74D4A4CCEA3C741B16C2FDB1A">
    <w:name w:val="C0ADDFE74D4A4CCEA3C741B16C2FDB1A"/>
  </w:style>
  <w:style w:type="paragraph" w:customStyle="1" w:styleId="FE07F37D9C004E5497663711659AEED9">
    <w:name w:val="FE07F37D9C004E5497663711659AEED9"/>
  </w:style>
  <w:style w:type="paragraph" w:customStyle="1" w:styleId="7F49360ECB8044C0A446A717F8619615">
    <w:name w:val="7F49360ECB8044C0A446A717F8619615"/>
  </w:style>
  <w:style w:type="paragraph" w:customStyle="1" w:styleId="34FC3334BFCA4735BE677F78A74A8590">
    <w:name w:val="34FC3334BFCA4735BE677F78A74A8590"/>
  </w:style>
  <w:style w:type="paragraph" w:customStyle="1" w:styleId="83C7DD5B75BD4EF7929A901BD0937764">
    <w:name w:val="83C7DD5B75BD4EF7929A901BD0937764"/>
  </w:style>
  <w:style w:type="paragraph" w:customStyle="1" w:styleId="8F75E3B9CB72440EA17C559AE54208C1">
    <w:name w:val="8F75E3B9CB72440EA17C559AE54208C1"/>
  </w:style>
  <w:style w:type="paragraph" w:customStyle="1" w:styleId="5DF51D04928946A7B3EF14484C670D6B">
    <w:name w:val="5DF51D04928946A7B3EF14484C670D6B"/>
  </w:style>
  <w:style w:type="paragraph" w:customStyle="1" w:styleId="0BC5E0C38C13462F8755EFBBF5BECB7C">
    <w:name w:val="0BC5E0C38C13462F8755EFBBF5BECB7C"/>
  </w:style>
  <w:style w:type="paragraph" w:customStyle="1" w:styleId="0630396720DC4CF98A30355CC24B7303">
    <w:name w:val="0630396720DC4CF98A30355CC24B7303"/>
  </w:style>
  <w:style w:type="paragraph" w:customStyle="1" w:styleId="3F3CAAD3E486450BB1BD84BD55528EA7">
    <w:name w:val="3F3CAAD3E486450BB1BD84BD55528EA7"/>
  </w:style>
  <w:style w:type="paragraph" w:customStyle="1" w:styleId="FF6564B940F147B5BC62AEFE48F10707">
    <w:name w:val="FF6564B940F147B5BC62AEFE48F10707"/>
  </w:style>
  <w:style w:type="paragraph" w:customStyle="1" w:styleId="4EAA5FC2AD8247BF88683B96DD6A30C8">
    <w:name w:val="4EAA5FC2AD8247BF88683B96DD6A30C8"/>
  </w:style>
  <w:style w:type="paragraph" w:customStyle="1" w:styleId="8590838EF3234E84844E8AF28E145481">
    <w:name w:val="8590838EF3234E84844E8AF28E145481"/>
  </w:style>
  <w:style w:type="paragraph" w:customStyle="1" w:styleId="B5A3161703C04B008D671323DD0BE322">
    <w:name w:val="B5A3161703C04B008D671323DD0BE322"/>
  </w:style>
  <w:style w:type="paragraph" w:customStyle="1" w:styleId="19867EE5CA5C4A03A9F05A93C7335D7F">
    <w:name w:val="19867EE5CA5C4A03A9F05A93C7335D7F"/>
  </w:style>
  <w:style w:type="paragraph" w:customStyle="1" w:styleId="3EB4F890655A49AB8D69BF7C5A08DB48">
    <w:name w:val="3EB4F890655A49AB8D69BF7C5A08DB48"/>
  </w:style>
  <w:style w:type="paragraph" w:customStyle="1" w:styleId="1349A207C4334A8A8688B9ED0F26DC31">
    <w:name w:val="1349A207C4334A8A8688B9ED0F26DC31"/>
  </w:style>
  <w:style w:type="paragraph" w:customStyle="1" w:styleId="15A1268221F24FAB87ECF6111A3EFC1A">
    <w:name w:val="15A1268221F24FAB87ECF6111A3EFC1A"/>
  </w:style>
  <w:style w:type="paragraph" w:customStyle="1" w:styleId="2AAF7C12B0004D55AF373C2DD0038438">
    <w:name w:val="2AAF7C12B0004D55AF373C2DD0038438"/>
  </w:style>
  <w:style w:type="character" w:customStyle="1" w:styleId="Heading4Char">
    <w:name w:val="Heading 4 Char"/>
    <w:basedOn w:val="DefaultParagraphFont"/>
    <w:link w:val="Heading4"/>
    <w:uiPriority w:val="1"/>
    <w:rsid w:val="00FE38AF"/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</w:rPr>
  </w:style>
  <w:style w:type="paragraph" w:customStyle="1" w:styleId="818AE75EEC644E2FB72D27079DD7B388">
    <w:name w:val="818AE75EEC644E2FB72D27079DD7B388"/>
  </w:style>
  <w:style w:type="paragraph" w:customStyle="1" w:styleId="85A50F698D0F4808A081A9575063A131">
    <w:name w:val="85A50F698D0F4808A081A9575063A131"/>
  </w:style>
  <w:style w:type="paragraph" w:customStyle="1" w:styleId="E67216AAD1BF47AA9E62F8757AFC53E2">
    <w:name w:val="E67216AAD1BF47AA9E62F8757AFC53E2"/>
    <w:rsid w:val="00FE38AF"/>
  </w:style>
  <w:style w:type="paragraph" w:customStyle="1" w:styleId="97ECA87A3684423BBE2C24FF0BE5190A">
    <w:name w:val="97ECA87A3684423BBE2C24FF0BE5190A"/>
    <w:rsid w:val="00FE38AF"/>
  </w:style>
  <w:style w:type="paragraph" w:customStyle="1" w:styleId="D3056FB6CB4242B690D4C4F559E92C47">
    <w:name w:val="D3056FB6CB4242B690D4C4F559E92C47"/>
    <w:rsid w:val="00FE38AF"/>
  </w:style>
  <w:style w:type="paragraph" w:customStyle="1" w:styleId="967596EAC3E74DFBBCE97DBF73A47734">
    <w:name w:val="967596EAC3E74DFBBCE97DBF73A47734"/>
    <w:rsid w:val="00FE38AF"/>
  </w:style>
  <w:style w:type="paragraph" w:customStyle="1" w:styleId="32A45C29EE9E4C77A1E0BCC01D9980C9">
    <w:name w:val="32A45C29EE9E4C77A1E0BCC01D9980C9"/>
    <w:rsid w:val="00FE38AF"/>
  </w:style>
  <w:style w:type="paragraph" w:customStyle="1" w:styleId="5DEB32AD083D43B3A84C9BEC0EE560CA">
    <w:name w:val="5DEB32AD083D43B3A84C9BEC0EE560CA"/>
    <w:rsid w:val="00FE38AF"/>
  </w:style>
  <w:style w:type="paragraph" w:customStyle="1" w:styleId="A0750A80350A450E9EF803B0DA926647">
    <w:name w:val="A0750A80350A450E9EF803B0DA926647"/>
    <w:rsid w:val="00FE3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900 Brilowski Rd.
Stevens Point, WI 54482</CompanyAddress>
  <CompanyPhone>www.belovedcommunitysp.org</CompanyPhone>
  <CompanyFax>715-341-3233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Church of the Intercession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defaultadmin</dc:creator>
  <cp:keywords/>
  <cp:lastModifiedBy>defaultadmin</cp:lastModifiedBy>
  <cp:revision>2</cp:revision>
  <cp:lastPrinted>2006-08-01T17:47:00Z</cp:lastPrinted>
  <dcterms:created xsi:type="dcterms:W3CDTF">2018-02-28T19:48:00Z</dcterms:created>
  <dcterms:modified xsi:type="dcterms:W3CDTF">2018-03-12T16:05:00Z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